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98" w:rsidRPr="007D11C9" w:rsidRDefault="00DC2498">
      <w:pPr>
        <w:rPr>
          <w:rFonts w:asciiTheme="minorHAnsi" w:hAnsiTheme="minorHAnsi" w:cstheme="minorHAnsi"/>
        </w:rPr>
      </w:pPr>
    </w:p>
    <w:p w:rsidR="007D11C9" w:rsidRDefault="007D11C9" w:rsidP="007D11C9">
      <w:pPr>
        <w:rPr>
          <w:rFonts w:asciiTheme="majorHAnsi" w:eastAsia="Times New Roman" w:hAnsiTheme="majorHAnsi" w:cstheme="majorHAnsi"/>
          <w:b/>
          <w:color w:val="2E74B5" w:themeColor="accent1" w:themeShade="BF"/>
          <w:sz w:val="40"/>
          <w:szCs w:val="18"/>
          <w:lang w:eastAsia="nl-NL"/>
        </w:rPr>
      </w:pPr>
      <w:r w:rsidRPr="007D11C9">
        <w:rPr>
          <w:rFonts w:asciiTheme="majorHAnsi" w:eastAsia="Times New Roman" w:hAnsiTheme="majorHAnsi" w:cstheme="majorHAnsi"/>
          <w:b/>
          <w:color w:val="2E74B5" w:themeColor="accent1" w:themeShade="BF"/>
          <w:sz w:val="40"/>
          <w:szCs w:val="18"/>
          <w:lang w:eastAsia="nl-NL"/>
        </w:rPr>
        <w:t>Inschrijfformulier Meander</w:t>
      </w:r>
    </w:p>
    <w:p w:rsidR="00611AA1" w:rsidRPr="00611AA1" w:rsidRDefault="00611AA1" w:rsidP="00611AA1">
      <w:pPr>
        <w:pStyle w:val="Geenafstand"/>
        <w:rPr>
          <w:rFonts w:asciiTheme="minorHAnsi" w:hAnsiTheme="minorHAnsi" w:cstheme="minorHAnsi"/>
          <w:sz w:val="18"/>
          <w:szCs w:val="18"/>
          <w:lang w:eastAsia="nl-NL"/>
        </w:rPr>
      </w:pPr>
      <w:r w:rsidRPr="00611AA1">
        <w:rPr>
          <w:rFonts w:asciiTheme="minorHAnsi" w:hAnsiTheme="minorHAnsi" w:cstheme="minorHAnsi"/>
          <w:sz w:val="18"/>
          <w:szCs w:val="18"/>
          <w:lang w:eastAsia="nl-NL"/>
        </w:rPr>
        <w:t>Stuur dit formulier op tegel</w:t>
      </w:r>
      <w:r>
        <w:rPr>
          <w:rFonts w:asciiTheme="minorHAnsi" w:hAnsiTheme="minorHAnsi" w:cstheme="minorHAnsi"/>
          <w:sz w:val="18"/>
          <w:szCs w:val="18"/>
          <w:lang w:eastAsia="nl-NL"/>
        </w:rPr>
        <w:t>ijk met de plaatsingsbrief van S</w:t>
      </w:r>
      <w:r w:rsidRPr="00611AA1">
        <w:rPr>
          <w:rFonts w:asciiTheme="minorHAnsi" w:hAnsiTheme="minorHAnsi" w:cstheme="minorHAnsi"/>
          <w:sz w:val="18"/>
          <w:szCs w:val="18"/>
          <w:lang w:eastAsia="nl-NL"/>
        </w:rPr>
        <w:t>choolwijzer. Zonder deze brief kunnen we je kind helaas niet</w:t>
      </w:r>
      <w:r w:rsidR="00C332DD">
        <w:rPr>
          <w:rFonts w:asciiTheme="minorHAnsi" w:hAnsiTheme="minorHAnsi" w:cstheme="minorHAnsi"/>
          <w:sz w:val="18"/>
          <w:szCs w:val="18"/>
          <w:lang w:eastAsia="nl-NL"/>
        </w:rPr>
        <w:t xml:space="preserve"> inschrijven. Zie de informatie ‘</w:t>
      </w:r>
      <w:r w:rsidR="00F805FC">
        <w:rPr>
          <w:rFonts w:asciiTheme="minorHAnsi" w:hAnsiTheme="minorHAnsi" w:cstheme="minorHAnsi"/>
          <w:sz w:val="18"/>
          <w:szCs w:val="18"/>
          <w:lang w:eastAsia="nl-NL"/>
        </w:rPr>
        <w:t>Oriënteren</w:t>
      </w:r>
      <w:r w:rsidR="00C332DD">
        <w:rPr>
          <w:rFonts w:asciiTheme="minorHAnsi" w:hAnsiTheme="minorHAnsi" w:cstheme="minorHAnsi"/>
          <w:sz w:val="18"/>
          <w:szCs w:val="18"/>
          <w:lang w:eastAsia="nl-NL"/>
        </w:rPr>
        <w:t xml:space="preserve"> en aanmelden bij Meander’</w:t>
      </w:r>
      <w:r w:rsidRPr="00611AA1">
        <w:rPr>
          <w:rFonts w:asciiTheme="minorHAnsi" w:hAnsiTheme="minorHAnsi" w:cstheme="minorHAnsi"/>
          <w:sz w:val="18"/>
          <w:szCs w:val="18"/>
          <w:lang w:eastAsia="nl-NL"/>
        </w:rPr>
        <w:t>.</w:t>
      </w:r>
      <w:r>
        <w:rPr>
          <w:rFonts w:asciiTheme="minorHAnsi" w:hAnsiTheme="minorHAnsi" w:cstheme="minorHAnsi"/>
          <w:sz w:val="18"/>
          <w:szCs w:val="18"/>
          <w:lang w:eastAsia="nl-NL"/>
        </w:rPr>
        <w:t xml:space="preserve"> Zorg dat beide ouders het formulier ondertekenen. Stuur het daarna op aan m.seeling@vsm</w:t>
      </w:r>
      <w:r w:rsidR="005A36F2">
        <w:rPr>
          <w:rFonts w:asciiTheme="minorHAnsi" w:hAnsiTheme="minorHAnsi" w:cstheme="minorHAnsi"/>
          <w:sz w:val="18"/>
          <w:szCs w:val="18"/>
          <w:lang w:eastAsia="nl-NL"/>
        </w:rPr>
        <w:t>e</w:t>
      </w:r>
      <w:r>
        <w:rPr>
          <w:rFonts w:asciiTheme="minorHAnsi" w:hAnsiTheme="minorHAnsi" w:cstheme="minorHAnsi"/>
          <w:sz w:val="18"/>
          <w:szCs w:val="18"/>
          <w:lang w:eastAsia="nl-NL"/>
        </w:rPr>
        <w:t>ander.nl.</w:t>
      </w:r>
    </w:p>
    <w:p w:rsidR="00611AA1" w:rsidRPr="00611AA1" w:rsidRDefault="00611AA1" w:rsidP="00611AA1">
      <w:pPr>
        <w:pStyle w:val="Geenafstand"/>
        <w:rPr>
          <w:rFonts w:asciiTheme="minorHAnsi" w:hAnsiTheme="minorHAnsi" w:cstheme="minorHAnsi"/>
          <w:sz w:val="20"/>
          <w:szCs w:val="20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Achternaam kind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Roepnaam kind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……………………………..  M / V / X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Voornamen</w:t>
      </w:r>
      <w:r w:rsidR="005A36F2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kind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Postcode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:……………………..............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Plaats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..……………………………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Gemeente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..……………………………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Telefoon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……………………………..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proofErr w:type="spellStart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Geb.datum</w:t>
      </w:r>
      <w:proofErr w:type="spellEnd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proofErr w:type="spellStart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Geb.plaats</w:t>
      </w:r>
      <w:proofErr w:type="spellEnd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BSN         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 : ……………………………..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b/>
          <w:color w:val="2E74B5" w:themeColor="accent1" w:themeShade="BF"/>
          <w:sz w:val="18"/>
          <w:szCs w:val="18"/>
          <w:lang w:eastAsia="nl-NL"/>
        </w:rPr>
        <w:t xml:space="preserve">Broertjes/zusjes op Meander: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………………………………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Klas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………………………………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Klas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………………………………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Klas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b/>
          <w:color w:val="2E74B5" w:themeColor="accent1" w:themeShade="BF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b/>
          <w:color w:val="2E74B5" w:themeColor="accent1" w:themeShade="BF"/>
          <w:sz w:val="18"/>
          <w:szCs w:val="18"/>
          <w:lang w:eastAsia="nl-NL"/>
        </w:rPr>
        <w:t xml:space="preserve">Laatst bezochte school/ peuterspeelzaal etc.         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Groep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            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Telefoon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      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Mailadres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                          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Contactpersoon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                  </w:t>
      </w:r>
    </w:p>
    <w:p w:rsidR="00C02C76" w:rsidRDefault="00C02C76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br w:type="page"/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</w:pPr>
      <w:r w:rsidRPr="007D11C9"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  <w:lastRenderedPageBreak/>
        <w:t>Gegevens ouder/verzorger 1:</w:t>
      </w:r>
    </w:p>
    <w:p w:rsid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A510B3" w:rsidRPr="007D11C9" w:rsidRDefault="00A510B3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t>Wettelijk gezag</w:t>
      </w: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ja / nee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Postcode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Plaats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Gemeente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Telefoon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Mailadres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</w:t>
      </w:r>
    </w:p>
    <w:p w:rsidR="007D11C9" w:rsidRPr="007D11C9" w:rsidRDefault="00C02C76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br/>
      </w:r>
      <w:r w:rsidR="007D11C9" w:rsidRPr="007D11C9"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  <w:t>Gegevens ouder/verzorger 2: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A510B3" w:rsidRDefault="00A510B3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t>Wettelijk gezag</w:t>
      </w: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ja / nee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Postcode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Plaats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Gemeente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Telefoon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Mailadres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</w:t>
      </w: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nl-NL"/>
        </w:rPr>
      </w:pP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nl-NL"/>
        </w:rPr>
      </w:pP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hAnsiTheme="minorHAnsi" w:cstheme="minorHAnsi"/>
          <w:sz w:val="18"/>
          <w:szCs w:val="18"/>
        </w:rPr>
        <w:t>O Ik ben bekend met de procedure voor aanname, zoals vermeld in de bijlage.</w:t>
      </w: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hAnsiTheme="minorHAnsi" w:cstheme="minorHAnsi"/>
          <w:sz w:val="18"/>
          <w:szCs w:val="18"/>
        </w:rPr>
        <w:t>O Ik verklaar dat gegevens van kinderopvang, vorige school, onderzoeken aan de school zal verstrekken.</w:t>
      </w:r>
    </w:p>
    <w:p w:rsidR="007D11C9" w:rsidRPr="007D11C9" w:rsidRDefault="007D11C9" w:rsidP="007D11C9">
      <w:pPr>
        <w:rPr>
          <w:rFonts w:asciiTheme="minorHAnsi" w:hAnsiTheme="minorHAnsi" w:cstheme="minorHAnsi"/>
          <w:sz w:val="18"/>
          <w:szCs w:val="18"/>
        </w:rPr>
      </w:pPr>
    </w:p>
    <w:p w:rsidR="007D11C9" w:rsidRPr="007D11C9" w:rsidRDefault="007D11C9" w:rsidP="007D11C9">
      <w:pPr>
        <w:rPr>
          <w:rFonts w:asciiTheme="minorHAnsi" w:hAnsiTheme="minorHAnsi" w:cstheme="minorHAnsi"/>
          <w:sz w:val="18"/>
          <w:szCs w:val="18"/>
        </w:rPr>
      </w:pP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Nijmegen, ………………………….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(datum)</w:t>
      </w: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Naam ouder/verzorger 1:                             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Naam ouder/verzorger 2:</w:t>
      </w: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Arial" w:hAnsiTheme="minorHAnsi" w:cstheme="minorHAnsi"/>
          <w:sz w:val="18"/>
          <w:szCs w:val="18"/>
          <w:lang w:eastAsia="nl-NL"/>
        </w:rPr>
        <w:t>…………………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..……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(handtekening)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………………………………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(handtekening)</w:t>
      </w: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p w:rsidR="007D11C9" w:rsidRPr="007D11C9" w:rsidRDefault="007D11C9" w:rsidP="007D11C9">
      <w:pPr>
        <w:rPr>
          <w:rFonts w:asciiTheme="minorHAnsi" w:hAnsiTheme="minorHAnsi" w:cstheme="minorHAnsi"/>
        </w:rPr>
      </w:pPr>
      <w:bookmarkStart w:id="0" w:name="_GoBack"/>
      <w:bookmarkEnd w:id="0"/>
    </w:p>
    <w:p w:rsidR="007D11C9" w:rsidRPr="007D11C9" w:rsidRDefault="007D11C9">
      <w:pPr>
        <w:rPr>
          <w:rFonts w:asciiTheme="minorHAnsi" w:hAnsiTheme="minorHAnsi" w:cstheme="minorHAnsi"/>
        </w:rPr>
      </w:pPr>
    </w:p>
    <w:p w:rsidR="00DC2498" w:rsidRPr="007D11C9" w:rsidRDefault="00DC2498" w:rsidP="00DC2498">
      <w:pPr>
        <w:rPr>
          <w:rFonts w:asciiTheme="minorHAnsi" w:hAnsiTheme="minorHAnsi" w:cstheme="minorHAnsi"/>
        </w:rPr>
      </w:pPr>
    </w:p>
    <w:p w:rsidR="00DC2498" w:rsidRPr="007D11C9" w:rsidRDefault="00DC2498" w:rsidP="00DC2498">
      <w:pPr>
        <w:rPr>
          <w:rFonts w:asciiTheme="minorHAnsi" w:hAnsiTheme="minorHAnsi" w:cstheme="minorHAnsi"/>
        </w:rPr>
      </w:pPr>
    </w:p>
    <w:p w:rsidR="007D11C9" w:rsidRPr="007F6C79" w:rsidRDefault="007D11C9" w:rsidP="00F805FC">
      <w:pPr>
        <w:rPr>
          <w:rFonts w:asciiTheme="minorHAnsi" w:hAnsiTheme="minorHAnsi" w:cstheme="minorHAnsi"/>
          <w:sz w:val="18"/>
          <w:szCs w:val="18"/>
        </w:rPr>
      </w:pPr>
    </w:p>
    <w:sectPr w:rsidR="007D11C9" w:rsidRPr="007F6C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C9" w:rsidRDefault="007D11C9" w:rsidP="00DC2498">
      <w:r>
        <w:separator/>
      </w:r>
    </w:p>
  </w:endnote>
  <w:endnote w:type="continuationSeparator" w:id="0">
    <w:p w:rsidR="007D11C9" w:rsidRDefault="007D11C9" w:rsidP="00DC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98" w:rsidRDefault="00DC2498" w:rsidP="00DC2498">
    <w:pPr>
      <w:pStyle w:val="Voettekst"/>
      <w:jc w:val="center"/>
      <w:rPr>
        <w:rFonts w:asciiTheme="minorHAnsi" w:hAnsiTheme="minorHAnsi" w:cstheme="minorHAnsi"/>
        <w:sz w:val="16"/>
        <w:szCs w:val="16"/>
      </w:rPr>
    </w:pPr>
    <w:r w:rsidRPr="00905B7D">
      <w:rPr>
        <w:rFonts w:asciiTheme="minorHAnsi" w:hAnsiTheme="minorHAnsi" w:cstheme="minorHAnsi"/>
        <w:b/>
        <w:sz w:val="16"/>
        <w:szCs w:val="16"/>
      </w:rPr>
      <w:t>Postadres:</w:t>
    </w:r>
    <w:r w:rsidRPr="00905B7D">
      <w:rPr>
        <w:rFonts w:asciiTheme="minorHAnsi" w:hAnsiTheme="minorHAnsi" w:cstheme="minorHAnsi"/>
        <w:sz w:val="16"/>
        <w:szCs w:val="16"/>
      </w:rPr>
      <w:t xml:space="preserve"> Meander Vrijeschool voor basisonderwijs, Celebesstraat 12 6524 KE Nijmegen  </w:t>
    </w:r>
    <w:r w:rsidRPr="00905B7D">
      <w:rPr>
        <w:rFonts w:asciiTheme="minorHAnsi" w:hAnsiTheme="minorHAnsi" w:cstheme="minorHAnsi"/>
        <w:b/>
        <w:sz w:val="16"/>
        <w:szCs w:val="16"/>
      </w:rPr>
      <w:t>Telefoon:</w:t>
    </w:r>
    <w:r w:rsidRPr="00905B7D">
      <w:rPr>
        <w:rFonts w:asciiTheme="minorHAnsi" w:hAnsiTheme="minorHAnsi" w:cstheme="minorHAnsi"/>
        <w:sz w:val="16"/>
        <w:szCs w:val="16"/>
      </w:rPr>
      <w:t xml:space="preserve"> 024 360 03 56 </w:t>
    </w:r>
    <w:r w:rsidRPr="00905B7D">
      <w:rPr>
        <w:rFonts w:asciiTheme="minorHAnsi" w:hAnsiTheme="minorHAnsi" w:cstheme="minorHAnsi"/>
        <w:sz w:val="16"/>
        <w:szCs w:val="16"/>
      </w:rPr>
      <w:br/>
    </w:r>
    <w:r w:rsidRPr="00905B7D">
      <w:rPr>
        <w:rFonts w:asciiTheme="minorHAnsi" w:hAnsiTheme="minorHAnsi" w:cstheme="minorHAnsi"/>
        <w:b/>
        <w:sz w:val="16"/>
        <w:szCs w:val="16"/>
      </w:rPr>
      <w:t>e-mail:</w:t>
    </w:r>
    <w:r w:rsidRPr="00905B7D">
      <w:rPr>
        <w:rFonts w:asciiTheme="minorHAnsi" w:hAnsiTheme="minorHAnsi" w:cstheme="minorHAnsi"/>
        <w:sz w:val="16"/>
        <w:szCs w:val="16"/>
      </w:rPr>
      <w:t xml:space="preserve"> </w:t>
    </w:r>
    <w:r w:rsidR="00394D61" w:rsidRPr="00905B7D">
      <w:rPr>
        <w:rFonts w:asciiTheme="minorHAnsi" w:hAnsiTheme="minorHAnsi" w:cstheme="minorHAnsi"/>
        <w:sz w:val="16"/>
        <w:szCs w:val="16"/>
      </w:rPr>
      <w:t>algemeen@vs</w:t>
    </w:r>
    <w:r w:rsidRPr="00905B7D">
      <w:rPr>
        <w:rFonts w:asciiTheme="minorHAnsi" w:hAnsiTheme="minorHAnsi" w:cstheme="minorHAnsi"/>
        <w:sz w:val="16"/>
        <w:szCs w:val="16"/>
      </w:rPr>
      <w:t xml:space="preserve">meander.nl  </w:t>
    </w:r>
    <w:r w:rsidRPr="00905B7D">
      <w:rPr>
        <w:rFonts w:asciiTheme="minorHAnsi" w:hAnsiTheme="minorHAnsi" w:cstheme="minorHAnsi"/>
        <w:b/>
        <w:sz w:val="16"/>
        <w:szCs w:val="16"/>
      </w:rPr>
      <w:t>Website:</w:t>
    </w:r>
    <w:r w:rsidRPr="00905B7D">
      <w:rPr>
        <w:rFonts w:asciiTheme="minorHAnsi" w:hAnsiTheme="minorHAnsi" w:cstheme="minorHAnsi"/>
        <w:sz w:val="16"/>
        <w:szCs w:val="16"/>
      </w:rPr>
      <w:t xml:space="preserve"> </w:t>
    </w:r>
    <w:hyperlink r:id="rId1" w:history="1">
      <w:r w:rsidR="00905B7D" w:rsidRPr="009C54F4">
        <w:rPr>
          <w:rStyle w:val="Hyperlink"/>
          <w:rFonts w:asciiTheme="minorHAnsi" w:hAnsiTheme="minorHAnsi" w:cstheme="minorHAnsi"/>
          <w:sz w:val="16"/>
          <w:szCs w:val="16"/>
        </w:rPr>
        <w:t>www.vrijeschoolmeander.nl</w:t>
      </w:r>
    </w:hyperlink>
  </w:p>
  <w:p w:rsidR="00905B7D" w:rsidRPr="00905B7D" w:rsidRDefault="00905B7D" w:rsidP="00DC2498">
    <w:pPr>
      <w:pStyle w:val="Voettekst"/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C9" w:rsidRDefault="007D11C9" w:rsidP="00DC2498">
      <w:r>
        <w:separator/>
      </w:r>
    </w:p>
  </w:footnote>
  <w:footnote w:type="continuationSeparator" w:id="0">
    <w:p w:rsidR="007D11C9" w:rsidRDefault="007D11C9" w:rsidP="00DC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98" w:rsidRDefault="00DC2498" w:rsidP="00DC2498">
    <w:pPr>
      <w:pStyle w:val="Koptekst"/>
      <w:jc w:val="right"/>
    </w:pPr>
    <w:r>
      <w:t xml:space="preserve">      </w:t>
    </w:r>
    <w:r w:rsidR="007F6C79" w:rsidRPr="005210F5">
      <w:rPr>
        <w:noProof/>
        <w:lang w:eastAsia="nl-NL"/>
      </w:rPr>
      <w:drawing>
        <wp:inline distT="0" distB="0" distL="0" distR="0">
          <wp:extent cx="2317750" cy="5905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C9"/>
    <w:rsid w:val="00001D7E"/>
    <w:rsid w:val="00081174"/>
    <w:rsid w:val="00117611"/>
    <w:rsid w:val="0013729D"/>
    <w:rsid w:val="00394D61"/>
    <w:rsid w:val="00472D6F"/>
    <w:rsid w:val="00491F5F"/>
    <w:rsid w:val="004F5EA0"/>
    <w:rsid w:val="00554E10"/>
    <w:rsid w:val="005A36F2"/>
    <w:rsid w:val="00611AA1"/>
    <w:rsid w:val="00672081"/>
    <w:rsid w:val="006C459A"/>
    <w:rsid w:val="007D11C9"/>
    <w:rsid w:val="007F6C79"/>
    <w:rsid w:val="00905B7D"/>
    <w:rsid w:val="00A510B3"/>
    <w:rsid w:val="00A543FC"/>
    <w:rsid w:val="00BB1FFF"/>
    <w:rsid w:val="00C02C76"/>
    <w:rsid w:val="00C332DD"/>
    <w:rsid w:val="00C81F8B"/>
    <w:rsid w:val="00DC2498"/>
    <w:rsid w:val="00EF15C4"/>
    <w:rsid w:val="00F42CFB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AF6807"/>
  <w15:chartTrackingRefBased/>
  <w15:docId w15:val="{433811D4-CDD5-4DD0-BF73-6A576C84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11C9"/>
    <w:rPr>
      <w:rFonts w:ascii="Cambria" w:eastAsia="Cambria" w:hAnsi="Cambria"/>
      <w:color w:val="00000A"/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905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5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5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24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2498"/>
  </w:style>
  <w:style w:type="paragraph" w:styleId="Voettekst">
    <w:name w:val="footer"/>
    <w:basedOn w:val="Standaard"/>
    <w:link w:val="VoettekstChar"/>
    <w:uiPriority w:val="99"/>
    <w:unhideWhenUsed/>
    <w:rsid w:val="00DC24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2498"/>
  </w:style>
  <w:style w:type="character" w:styleId="Hyperlink">
    <w:name w:val="Hyperlink"/>
    <w:uiPriority w:val="99"/>
    <w:unhideWhenUsed/>
    <w:rsid w:val="00DC2498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DC2498"/>
    <w:rPr>
      <w:color w:val="605E5C"/>
      <w:shd w:val="clear" w:color="auto" w:fill="E1DFDD"/>
    </w:rPr>
  </w:style>
  <w:style w:type="character" w:customStyle="1" w:styleId="Internetkoppeling">
    <w:name w:val="Internetkoppeling"/>
    <w:rsid w:val="007D11C9"/>
    <w:rPr>
      <w:color w:val="0000FF"/>
      <w:u w:val="single"/>
    </w:rPr>
  </w:style>
  <w:style w:type="paragraph" w:styleId="Lijstalinea">
    <w:name w:val="List Paragraph"/>
    <w:basedOn w:val="Standaard"/>
    <w:qFormat/>
    <w:rsid w:val="007D11C9"/>
    <w:pPr>
      <w:ind w:left="720" w:hanging="284"/>
      <w:contextualSpacing/>
    </w:pPr>
    <w:rPr>
      <w:rFonts w:ascii="Calibri" w:eastAsia="Calibri" w:hAnsi="Calibri" w:cs="Calibri"/>
      <w:sz w:val="22"/>
      <w:szCs w:val="22"/>
    </w:rPr>
  </w:style>
  <w:style w:type="paragraph" w:styleId="Geenafstand">
    <w:name w:val="No Spacing"/>
    <w:uiPriority w:val="1"/>
    <w:qFormat/>
    <w:rsid w:val="007D11C9"/>
    <w:rPr>
      <w:rFonts w:ascii="Cambria" w:eastAsia="Cambria" w:hAnsi="Cambria"/>
      <w:color w:val="00000A"/>
      <w:sz w:val="24"/>
      <w:szCs w:val="24"/>
      <w:lang w:eastAsia="zh-CN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C459A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05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Kop2Char">
    <w:name w:val="Kop 2 Char"/>
    <w:basedOn w:val="Standaardalinea-lettertype"/>
    <w:link w:val="Kop2"/>
    <w:uiPriority w:val="9"/>
    <w:rsid w:val="00905B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Kop3Char">
    <w:name w:val="Kop 3 Char"/>
    <w:basedOn w:val="Standaardalinea-lettertype"/>
    <w:link w:val="Kop3"/>
    <w:uiPriority w:val="9"/>
    <w:rsid w:val="00905B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rijeschoolmeand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uisstijl\Meander_Briefpapier_kleu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Meander_Briefpapier_kleur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Spijkerboer</dc:creator>
  <cp:keywords/>
  <dc:description/>
  <cp:lastModifiedBy>Bart Spijkerboer</cp:lastModifiedBy>
  <cp:revision>3</cp:revision>
  <cp:lastPrinted>2020-12-11T16:45:00Z</cp:lastPrinted>
  <dcterms:created xsi:type="dcterms:W3CDTF">2021-10-28T08:44:00Z</dcterms:created>
  <dcterms:modified xsi:type="dcterms:W3CDTF">2022-06-03T15:29:00Z</dcterms:modified>
</cp:coreProperties>
</file>